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5E" w:rsidRPr="00963C15" w:rsidRDefault="00963C15" w:rsidP="00963C15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63C15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3810</wp:posOffset>
                </wp:positionV>
                <wp:extent cx="534670" cy="31877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5DF" w:rsidRPr="002C5111" w:rsidRDefault="000515DF" w:rsidP="005B68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1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Pr="002C51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8</w:t>
                            </w:r>
                          </w:p>
                          <w:p w:rsidR="000515DF" w:rsidRDefault="000515DF" w:rsidP="005B684D">
                            <w:pPr>
                              <w:jc w:val="center"/>
                              <w:rPr>
                                <w:rFonts w:ascii="Times New Roman" w:hAnsi="FreesiaUPC" w:cs="Freesi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1.3pt;margin-top:.3pt;width:42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Xe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" o:allowincell="f" filled="f" stroked="f">
                <v:textbox>
                  <w:txbxContent>
                    <w:p w:rsidR="000515DF" w:rsidRPr="002C5111" w:rsidRDefault="000515DF" w:rsidP="005B68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51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Pr="002C51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8</w:t>
                      </w:r>
                    </w:p>
                    <w:p w:rsidR="000515DF" w:rsidRDefault="000515DF" w:rsidP="005B684D">
                      <w:pPr>
                        <w:jc w:val="center"/>
                        <w:rPr>
                          <w:rFonts w:ascii="Times New Roman" w:hAnsi="FreesiaUPC" w:cs="Frees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E2" w:rsidRPr="00963C15">
        <w:rPr>
          <w:rFonts w:ascii="TH SarabunPSK" w:hAnsi="TH SarabunPSK" w:cs="TH SarabunPSK"/>
          <w:noProof/>
          <w:sz w:val="26"/>
          <w:szCs w:val="26"/>
        </w:rPr>
        <w:t xml:space="preserve">  </w:t>
      </w:r>
      <w:r w:rsidRPr="00963C15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>
            <wp:extent cx="5524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15" w:rsidRPr="00963C15" w:rsidRDefault="001F145E" w:rsidP="00963C15">
      <w:pPr>
        <w:pStyle w:val="Heading1"/>
        <w:rPr>
          <w:rFonts w:ascii="TH SarabunPSK" w:hAnsi="TH SarabunPSK" w:cs="TH SarabunPSK"/>
          <w:sz w:val="30"/>
          <w:szCs w:val="30"/>
        </w:rPr>
      </w:pPr>
      <w:r w:rsidRPr="00963C15">
        <w:rPr>
          <w:rFonts w:ascii="TH SarabunPSK" w:hAnsi="TH SarabunPSK" w:cs="TH SarabunPSK"/>
          <w:sz w:val="30"/>
          <w:szCs w:val="30"/>
          <w:cs/>
        </w:rPr>
        <w:t>แบบขอส่งวิทยานิพนธ์ฉบับสมบูรณ์</w:t>
      </w:r>
    </w:p>
    <w:p w:rsidR="001F145E" w:rsidRPr="00963C15" w:rsidRDefault="00963C15" w:rsidP="00963C15">
      <w:pPr>
        <w:pStyle w:val="Heading1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64008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4AA5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" o:allowincell="f"/>
            </w:pict>
          </mc:Fallback>
        </mc:AlternateContent>
      </w:r>
    </w:p>
    <w:p w:rsidR="001F145E" w:rsidRPr="00963C15" w:rsidRDefault="001F145E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ชื่อนักศึกษา</w:t>
      </w:r>
      <w:r w:rsidRPr="00963C15">
        <w:rPr>
          <w:rFonts w:ascii="TH SarabunPSK" w:hAnsi="TH SarabunPSK" w:cs="TH SarabunPSK"/>
          <w:sz w:val="26"/>
          <w:szCs w:val="26"/>
        </w:rPr>
        <w:t xml:space="preserve"> (</w:t>
      </w:r>
      <w:r w:rsidRPr="00963C15">
        <w:rPr>
          <w:rFonts w:ascii="TH SarabunPSK" w:hAnsi="TH SarabunPSK" w:cs="TH SarabunPSK"/>
          <w:sz w:val="26"/>
          <w:szCs w:val="26"/>
          <w:cs/>
        </w:rPr>
        <w:t>นาย</w:t>
      </w:r>
      <w:r w:rsidRPr="00963C15">
        <w:rPr>
          <w:rFonts w:ascii="TH SarabunPSK" w:hAnsi="TH SarabunPSK" w:cs="TH SarabunPSK"/>
          <w:sz w:val="26"/>
          <w:szCs w:val="26"/>
        </w:rPr>
        <w:t>/</w:t>
      </w:r>
      <w:r w:rsidRPr="00963C15">
        <w:rPr>
          <w:rFonts w:ascii="TH SarabunPSK" w:hAnsi="TH SarabunPSK" w:cs="TH SarabunPSK"/>
          <w:sz w:val="26"/>
          <w:szCs w:val="26"/>
          <w:cs/>
        </w:rPr>
        <w:t>นาง</w:t>
      </w:r>
      <w:r w:rsidRPr="00963C15">
        <w:rPr>
          <w:rFonts w:ascii="TH SarabunPSK" w:hAnsi="TH SarabunPSK" w:cs="TH SarabunPSK"/>
          <w:sz w:val="26"/>
          <w:szCs w:val="26"/>
        </w:rPr>
        <w:t>/</w:t>
      </w:r>
      <w:r w:rsidRPr="00963C15">
        <w:rPr>
          <w:rFonts w:ascii="TH SarabunPSK" w:hAnsi="TH SarabunPSK" w:cs="TH SarabunPSK"/>
          <w:sz w:val="26"/>
          <w:szCs w:val="26"/>
          <w:cs/>
        </w:rPr>
        <w:t>นางสาว</w:t>
      </w:r>
      <w:r w:rsidR="002C5111" w:rsidRPr="00963C15">
        <w:rPr>
          <w:rFonts w:ascii="TH SarabunPSK" w:hAnsi="TH SarabunPSK" w:cs="TH SarabunPSK"/>
          <w:sz w:val="26"/>
          <w:szCs w:val="26"/>
        </w:rPr>
        <w:t>)………………………………………………………………………</w:t>
      </w:r>
      <w:r w:rsidRPr="00963C15">
        <w:rPr>
          <w:rFonts w:ascii="TH SarabunPSK" w:hAnsi="TH SarabunPSK" w:cs="TH SarabunPSK"/>
          <w:sz w:val="26"/>
          <w:szCs w:val="26"/>
        </w:rPr>
        <w:t>………</w:t>
      </w:r>
      <w:r w:rsidR="002C5111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Pr="00963C15">
        <w:rPr>
          <w:rFonts w:ascii="TH SarabunPSK" w:hAnsi="TH SarabunPSK" w:cs="TH SarabunPSK"/>
          <w:sz w:val="26"/>
          <w:szCs w:val="26"/>
          <w:cs/>
        </w:rPr>
        <w:t>รหัสนักศึกษา</w:t>
      </w:r>
      <w:r w:rsidR="002C5111" w:rsidRPr="00963C15">
        <w:rPr>
          <w:rFonts w:ascii="TH SarabunPSK" w:hAnsi="TH SarabunPSK" w:cs="TH SarabunPSK"/>
          <w:sz w:val="26"/>
          <w:szCs w:val="26"/>
        </w:rPr>
        <w:t>………………………</w:t>
      </w:r>
      <w:r w:rsidRPr="00963C15">
        <w:rPr>
          <w:rFonts w:ascii="TH SarabunPSK" w:hAnsi="TH SarabunPSK" w:cs="TH SarabunPSK"/>
          <w:sz w:val="26"/>
          <w:szCs w:val="26"/>
        </w:rPr>
        <w:t>…………</w:t>
      </w:r>
      <w:r w:rsidR="008B3202" w:rsidRPr="00963C15">
        <w:rPr>
          <w:rFonts w:ascii="TH SarabunPSK" w:hAnsi="TH SarabunPSK" w:cs="TH SarabunPSK"/>
          <w:sz w:val="26"/>
          <w:szCs w:val="26"/>
        </w:rPr>
        <w:t>…….</w:t>
      </w:r>
      <w:r w:rsidRPr="00963C15">
        <w:rPr>
          <w:rFonts w:ascii="TH SarabunPSK" w:hAnsi="TH SarabunPSK" w:cs="TH SarabunPSK"/>
          <w:sz w:val="26"/>
          <w:szCs w:val="26"/>
        </w:rPr>
        <w:t>…….</w:t>
      </w:r>
    </w:p>
    <w:p w:rsidR="001F145E" w:rsidRPr="00963C15" w:rsidRDefault="001F145E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หลักสูตร</w:t>
      </w:r>
      <w:r w:rsidRPr="00963C15">
        <w:rPr>
          <w:rFonts w:ascii="TH SarabunPSK" w:hAnsi="TH SarabunPSK" w:cs="TH SarabunPSK"/>
          <w:sz w:val="26"/>
          <w:szCs w:val="26"/>
        </w:rPr>
        <w:t>…………………………………………………………………</w:t>
      </w:r>
      <w:r w:rsidRPr="00963C15">
        <w:rPr>
          <w:rFonts w:ascii="TH SarabunPSK" w:hAnsi="TH SarabunPSK" w:cs="TH SarabunPSK"/>
          <w:sz w:val="26"/>
          <w:szCs w:val="26"/>
          <w:cs/>
        </w:rPr>
        <w:t>สาขาวิชา</w:t>
      </w:r>
      <w:r w:rsidRPr="00963C15">
        <w:rPr>
          <w:rFonts w:ascii="TH SarabunPSK" w:hAnsi="TH SarabunPSK" w:cs="TH SarabunPSK"/>
          <w:sz w:val="26"/>
          <w:szCs w:val="26"/>
        </w:rPr>
        <w:t>…………………………………………………………………</w:t>
      </w:r>
      <w:r w:rsidRPr="00963C15">
        <w:rPr>
          <w:rFonts w:ascii="TH SarabunPSK" w:hAnsi="TH SarabunPSK" w:cs="TH SarabunPSK"/>
          <w:sz w:val="26"/>
          <w:szCs w:val="26"/>
          <w:cs/>
        </w:rPr>
        <w:t>แผน</w:t>
      </w:r>
      <w:r w:rsidRPr="00963C15">
        <w:rPr>
          <w:rFonts w:ascii="TH SarabunPSK" w:hAnsi="TH SarabunPSK" w:cs="TH SarabunPSK"/>
          <w:sz w:val="26"/>
          <w:szCs w:val="26"/>
        </w:rPr>
        <w:t>/</w:t>
      </w:r>
      <w:r w:rsidRPr="00963C15">
        <w:rPr>
          <w:rFonts w:ascii="TH SarabunPSK" w:hAnsi="TH SarabunPSK" w:cs="TH SarabunPSK"/>
          <w:sz w:val="26"/>
          <w:szCs w:val="26"/>
          <w:cs/>
        </w:rPr>
        <w:t>แบบ</w:t>
      </w:r>
      <w:r w:rsidR="00A45DF8" w:rsidRPr="00963C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C5111" w:rsidRPr="00963C15">
        <w:rPr>
          <w:rFonts w:ascii="TH SarabunPSK" w:hAnsi="TH SarabunPSK" w:cs="TH SarabunPSK"/>
          <w:sz w:val="26"/>
          <w:szCs w:val="26"/>
        </w:rPr>
        <w:t>……</w:t>
      </w:r>
      <w:r w:rsidR="008B3202" w:rsidRPr="00963C15">
        <w:rPr>
          <w:rFonts w:ascii="TH SarabunPSK" w:hAnsi="TH SarabunPSK" w:cs="TH SarabunPSK"/>
          <w:sz w:val="26"/>
          <w:szCs w:val="26"/>
        </w:rPr>
        <w:t>…..</w:t>
      </w:r>
      <w:r w:rsidR="004C0CB1" w:rsidRPr="00963C15">
        <w:rPr>
          <w:rFonts w:ascii="TH SarabunPSK" w:hAnsi="TH SarabunPSK" w:cs="TH SarabunPSK"/>
          <w:sz w:val="26"/>
          <w:szCs w:val="26"/>
        </w:rPr>
        <w:t>…</w:t>
      </w:r>
      <w:r w:rsidR="00A45DF8" w:rsidRPr="00963C15">
        <w:rPr>
          <w:rFonts w:ascii="TH SarabunPSK" w:hAnsi="TH SarabunPSK" w:cs="TH SarabunPSK"/>
          <w:sz w:val="26"/>
          <w:szCs w:val="26"/>
          <w:cs/>
        </w:rPr>
        <w:t>.</w:t>
      </w:r>
      <w:r w:rsidR="004C0CB1" w:rsidRPr="00963C15">
        <w:rPr>
          <w:rFonts w:ascii="TH SarabunPSK" w:hAnsi="TH SarabunPSK" w:cs="TH SarabunPSK"/>
          <w:sz w:val="26"/>
          <w:szCs w:val="26"/>
        </w:rPr>
        <w:t>.…</w:t>
      </w:r>
      <w:r w:rsidRPr="00963C15">
        <w:rPr>
          <w:rFonts w:ascii="TH SarabunPSK" w:hAnsi="TH SarabunPSK" w:cs="TH SarabunPSK"/>
          <w:sz w:val="26"/>
          <w:szCs w:val="26"/>
        </w:rPr>
        <w:t>…</w:t>
      </w:r>
    </w:p>
    <w:p w:rsidR="001F145E" w:rsidRPr="00963C15" w:rsidRDefault="001F145E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ได้สอบวิทยานิพนธ์เรื่อง</w:t>
      </w:r>
    </w:p>
    <w:p w:rsidR="001F145E" w:rsidRPr="00963C15" w:rsidRDefault="001F145E" w:rsidP="00963C15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ภาษาไทย</w:t>
      </w:r>
      <w:r w:rsidRPr="00963C15">
        <w:rPr>
          <w:rFonts w:ascii="TH SarabunPSK" w:hAnsi="TH SarabunPSK" w:cs="TH SarabunPSK"/>
          <w:sz w:val="26"/>
          <w:szCs w:val="26"/>
        </w:rPr>
        <w:tab/>
        <w:t>............................................................………............................................................................………………………………</w:t>
      </w:r>
      <w:r w:rsidR="008B3202" w:rsidRPr="00963C15">
        <w:rPr>
          <w:rFonts w:ascii="TH SarabunPSK" w:hAnsi="TH SarabunPSK" w:cs="TH SarabunPSK"/>
          <w:sz w:val="26"/>
          <w:szCs w:val="26"/>
        </w:rPr>
        <w:t>……</w:t>
      </w:r>
      <w:r w:rsidRPr="00963C15">
        <w:rPr>
          <w:rFonts w:ascii="TH SarabunPSK" w:hAnsi="TH SarabunPSK" w:cs="TH SarabunPSK"/>
          <w:sz w:val="26"/>
          <w:szCs w:val="26"/>
        </w:rPr>
        <w:t>……</w:t>
      </w:r>
    </w:p>
    <w:p w:rsidR="001F145E" w:rsidRPr="00963C15" w:rsidRDefault="001F145E" w:rsidP="00963C15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ภาษาอังกฤษ</w:t>
      </w:r>
      <w:r w:rsidRPr="00963C15">
        <w:rPr>
          <w:rFonts w:ascii="TH SarabunPSK" w:hAnsi="TH SarabunPSK" w:cs="TH SarabunPSK"/>
          <w:sz w:val="26"/>
          <w:szCs w:val="26"/>
        </w:rPr>
        <w:t xml:space="preserve"> ...................................................................................................………....................</w:t>
      </w:r>
      <w:r w:rsidR="0067757A" w:rsidRPr="00963C15">
        <w:rPr>
          <w:rFonts w:ascii="TH SarabunPSK" w:hAnsi="TH SarabunPSK" w:cs="TH SarabunPSK"/>
          <w:sz w:val="26"/>
          <w:szCs w:val="26"/>
        </w:rPr>
        <w:t>........</w:t>
      </w:r>
      <w:r w:rsidRPr="00963C15">
        <w:rPr>
          <w:rFonts w:ascii="TH SarabunPSK" w:hAnsi="TH SarabunPSK" w:cs="TH SarabunPSK"/>
          <w:sz w:val="26"/>
          <w:szCs w:val="26"/>
        </w:rPr>
        <w:t>....................................………</w:t>
      </w:r>
      <w:r w:rsidR="008B3202" w:rsidRPr="00963C15">
        <w:rPr>
          <w:rFonts w:ascii="TH SarabunPSK" w:hAnsi="TH SarabunPSK" w:cs="TH SarabunPSK"/>
          <w:sz w:val="26"/>
          <w:szCs w:val="26"/>
        </w:rPr>
        <w:t>…..</w:t>
      </w:r>
      <w:r w:rsidRPr="00963C15">
        <w:rPr>
          <w:rFonts w:ascii="TH SarabunPSK" w:hAnsi="TH SarabunPSK" w:cs="TH SarabunPSK"/>
          <w:sz w:val="26"/>
          <w:szCs w:val="26"/>
        </w:rPr>
        <w:t>……</w:t>
      </w:r>
    </w:p>
    <w:p w:rsidR="001F145E" w:rsidRPr="00963C15" w:rsidRDefault="001F145E" w:rsidP="00963C15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ผ่านแล้วเมื่อวันที่</w:t>
      </w:r>
      <w:r w:rsidRPr="00963C15">
        <w:rPr>
          <w:rFonts w:ascii="TH SarabunPSK" w:hAnsi="TH SarabunPSK" w:cs="TH SarabunPSK"/>
          <w:sz w:val="26"/>
          <w:szCs w:val="26"/>
        </w:rPr>
        <w:t>………………………</w:t>
      </w:r>
      <w:r w:rsidRPr="00963C15">
        <w:rPr>
          <w:rFonts w:ascii="TH SarabunPSK" w:hAnsi="TH SarabunPSK" w:cs="TH SarabunPSK"/>
          <w:sz w:val="26"/>
          <w:szCs w:val="26"/>
          <w:cs/>
        </w:rPr>
        <w:t>เดือน</w:t>
      </w:r>
      <w:r w:rsidRPr="00963C15">
        <w:rPr>
          <w:rFonts w:ascii="TH SarabunPSK" w:hAnsi="TH SarabunPSK" w:cs="TH SarabunPSK"/>
          <w:sz w:val="26"/>
          <w:szCs w:val="26"/>
        </w:rPr>
        <w:t>………………………………………………</w:t>
      </w:r>
      <w:r w:rsidRPr="00963C15">
        <w:rPr>
          <w:rFonts w:ascii="TH SarabunPSK" w:hAnsi="TH SarabunPSK" w:cs="TH SarabunPSK"/>
          <w:sz w:val="26"/>
          <w:szCs w:val="26"/>
          <w:cs/>
        </w:rPr>
        <w:t>พ</w:t>
      </w:r>
      <w:r w:rsidRPr="00963C15">
        <w:rPr>
          <w:rFonts w:ascii="TH SarabunPSK" w:hAnsi="TH SarabunPSK" w:cs="TH SarabunPSK"/>
          <w:sz w:val="26"/>
          <w:szCs w:val="26"/>
        </w:rPr>
        <w:t>.</w:t>
      </w:r>
      <w:r w:rsidRPr="00963C15">
        <w:rPr>
          <w:rFonts w:ascii="TH SarabunPSK" w:hAnsi="TH SarabunPSK" w:cs="TH SarabunPSK"/>
          <w:sz w:val="26"/>
          <w:szCs w:val="26"/>
          <w:cs/>
        </w:rPr>
        <w:t>ศ</w:t>
      </w:r>
      <w:r w:rsidR="002071F5" w:rsidRPr="00963C15">
        <w:rPr>
          <w:rFonts w:ascii="TH SarabunPSK" w:hAnsi="TH SarabunPSK" w:cs="TH SarabunPSK"/>
          <w:sz w:val="26"/>
          <w:szCs w:val="26"/>
        </w:rPr>
        <w:t xml:space="preserve">. </w:t>
      </w:r>
      <w:r w:rsidRPr="00963C15">
        <w:rPr>
          <w:rFonts w:ascii="TH SarabunPSK" w:hAnsi="TH SarabunPSK" w:cs="TH SarabunPSK"/>
          <w:sz w:val="26"/>
          <w:szCs w:val="26"/>
        </w:rPr>
        <w:t>……..……………..</w:t>
      </w:r>
    </w:p>
    <w:p w:rsidR="003F0E15" w:rsidRPr="00963C15" w:rsidRDefault="001F145E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ขณะนี้ได้แก้ไขวิทยานิพนธ์ตามมติคณะกรรมการสอบวิทยานิพนธ์เรียบร้อยแล้ว</w:t>
      </w:r>
      <w:r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Pr="00963C15">
        <w:rPr>
          <w:rFonts w:ascii="TH SarabunPSK" w:hAnsi="TH SarabunPSK" w:cs="TH SarabunPSK"/>
          <w:sz w:val="26"/>
          <w:szCs w:val="26"/>
          <w:cs/>
        </w:rPr>
        <w:t>จึงขอส่งวิทยานิพนธ์ฉบับสมบูรณ์ดังนี้</w:t>
      </w:r>
    </w:p>
    <w:p w:rsidR="00CA0F36" w:rsidRPr="00963C15" w:rsidRDefault="00CA0F36" w:rsidP="00963C15">
      <w:pPr>
        <w:ind w:left="360" w:firstLine="207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 xml:space="preserve">4.1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วิทยานิพนธ์ฉบับสมบูรณ์</w:t>
      </w:r>
      <w:r w:rsidRPr="00963C15">
        <w:rPr>
          <w:rFonts w:ascii="TH SarabunPSK" w:hAnsi="TH SarabunPSK" w:cs="TH SarabunPSK"/>
          <w:sz w:val="26"/>
          <w:szCs w:val="26"/>
          <w:cs/>
        </w:rPr>
        <w:t xml:space="preserve"> จำนวน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F66459" w:rsidRPr="00963C15">
        <w:rPr>
          <w:rFonts w:ascii="TH SarabunPSK" w:hAnsi="TH SarabunPSK" w:cs="TH SarabunPSK"/>
          <w:sz w:val="26"/>
          <w:szCs w:val="26"/>
        </w:rPr>
        <w:t>1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เล่ม</w:t>
      </w:r>
    </w:p>
    <w:p w:rsidR="0067757A" w:rsidRPr="00963C15" w:rsidRDefault="00CA0F36" w:rsidP="00963C15">
      <w:pPr>
        <w:ind w:left="360" w:firstLine="207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 xml:space="preserve">4.2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แผ่นซีดีที่มีข้อมูลวิทยานิพนธ์ฉบับสมบูรณ์</w:t>
      </w:r>
      <w:r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จำนวน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1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ชุด</w:t>
      </w:r>
    </w:p>
    <w:p w:rsidR="0067757A" w:rsidRPr="00963C15" w:rsidRDefault="0067757A" w:rsidP="00963C15">
      <w:pPr>
        <w:pStyle w:val="ListParagraph"/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รูปแบบการจัดพิมพ์วิทยานิพนธ์</w:t>
      </w:r>
    </w:p>
    <w:p w:rsidR="000424D8" w:rsidRPr="00963C15" w:rsidRDefault="0067757A" w:rsidP="00963C15">
      <w:pPr>
        <w:ind w:firstLine="720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Pr="00963C15">
        <w:rPr>
          <w:rFonts w:ascii="TH SarabunPSK" w:hAnsi="TH SarabunPSK" w:cs="TH SarabunPSK"/>
          <w:sz w:val="26"/>
          <w:szCs w:val="26"/>
          <w:cs/>
        </w:rPr>
        <w:t xml:space="preserve"> วิทยานิพนธ์รูปแบบใหม่ (ปกฟ้า)         </w:t>
      </w:r>
    </w:p>
    <w:p w:rsidR="0067757A" w:rsidRPr="00963C15" w:rsidRDefault="0067757A" w:rsidP="00963C15">
      <w:pPr>
        <w:ind w:firstLine="720"/>
        <w:rPr>
          <w:rFonts w:ascii="TH SarabunPSK" w:hAnsi="TH SarabunPSK" w:cs="TH SarabunPSK"/>
          <w:sz w:val="26"/>
          <w:szCs w:val="26"/>
          <w:cs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Pr="00963C15">
        <w:rPr>
          <w:rFonts w:ascii="TH SarabunPSK" w:hAnsi="TH SarabunPSK" w:cs="TH SarabunPSK"/>
          <w:sz w:val="26"/>
          <w:szCs w:val="26"/>
          <w:cs/>
        </w:rPr>
        <w:t xml:space="preserve"> วิทยานิพนธ์รูปแบบเดิม (ปกดำ)</w:t>
      </w:r>
    </w:p>
    <w:p w:rsidR="003F0E15" w:rsidRPr="00963C15" w:rsidRDefault="003F0E15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การเผยแพร่</w:t>
      </w:r>
      <w:r w:rsidR="00CA0F36" w:rsidRPr="00963C15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29372B" w:rsidRPr="00963C15">
        <w:rPr>
          <w:rFonts w:ascii="TH SarabunPSK" w:hAnsi="TH SarabunPSK" w:cs="TH SarabunPSK"/>
          <w:sz w:val="26"/>
          <w:szCs w:val="26"/>
          <w:cs/>
        </w:rPr>
        <w:t>หลังจากที่นักศึกษาส่งวิทยานิพนธ์แล้วเป็นเวลา 2 ปี</w:t>
      </w:r>
    </w:p>
    <w:p w:rsidR="002417D8" w:rsidRPr="00963C15" w:rsidRDefault="0080068C" w:rsidP="00963C15">
      <w:pPr>
        <w:ind w:left="360" w:firstLine="349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="000424D8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0424D8" w:rsidRPr="00963C15">
        <w:rPr>
          <w:rFonts w:ascii="TH SarabunPSK" w:hAnsi="TH SarabunPSK" w:cs="TH SarabunPSK"/>
          <w:sz w:val="26"/>
          <w:szCs w:val="26"/>
          <w:cs/>
        </w:rPr>
        <w:t>เผยแพร่ทั้งหมด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 xml:space="preserve"> (</w:t>
      </w:r>
      <w:r w:rsidR="000C5BED" w:rsidRPr="00963C15">
        <w:rPr>
          <w:rFonts w:ascii="TH SarabunPSK" w:hAnsi="TH SarabunPSK" w:cs="TH SarabunPSK"/>
          <w:sz w:val="26"/>
          <w:szCs w:val="26"/>
          <w:cs/>
        </w:rPr>
        <w:t>ตัว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>เล่มวิทยานิพนธ์ฉบับสมบูรณ์และ</w:t>
      </w:r>
      <w:r w:rsidR="000C5BED" w:rsidRPr="00963C15">
        <w:rPr>
          <w:rFonts w:ascii="TH SarabunPSK" w:hAnsi="TH SarabunPSK" w:cs="TH SarabunPSK"/>
          <w:sz w:val="26"/>
          <w:szCs w:val="26"/>
          <w:cs/>
        </w:rPr>
        <w:t>แฟ้ม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>ข้อมูลวิทยานิพนธ์</w:t>
      </w:r>
      <w:r w:rsidR="000C5BED" w:rsidRPr="00963C15">
        <w:rPr>
          <w:rFonts w:ascii="TH SarabunPSK" w:hAnsi="TH SarabunPSK" w:cs="TH SarabunPSK"/>
          <w:sz w:val="26"/>
          <w:szCs w:val="26"/>
          <w:cs/>
        </w:rPr>
        <w:t>ทาง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>ออนไลน์</w:t>
      </w:r>
      <w:r w:rsidR="002417D8" w:rsidRPr="00963C15">
        <w:rPr>
          <w:rFonts w:ascii="TH SarabunPSK" w:hAnsi="TH SarabunPSK" w:cs="TH SarabunPSK"/>
          <w:sz w:val="26"/>
          <w:szCs w:val="26"/>
        </w:rPr>
        <w:t>)</w:t>
      </w:r>
    </w:p>
    <w:p w:rsidR="000424D8" w:rsidRPr="00963C15" w:rsidRDefault="0080068C" w:rsidP="00963C15">
      <w:pPr>
        <w:ind w:left="360" w:firstLine="349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="002417D8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>เผยแพร่เฉพาะ</w:t>
      </w:r>
      <w:r w:rsidR="000C5BED" w:rsidRPr="00963C15">
        <w:rPr>
          <w:rFonts w:ascii="TH SarabunPSK" w:hAnsi="TH SarabunPSK" w:cs="TH SarabunPSK"/>
          <w:sz w:val="26"/>
          <w:szCs w:val="26"/>
          <w:cs/>
        </w:rPr>
        <w:t>ตัว</w:t>
      </w:r>
      <w:r w:rsidR="002417D8" w:rsidRPr="00963C15">
        <w:rPr>
          <w:rFonts w:ascii="TH SarabunPSK" w:hAnsi="TH SarabunPSK" w:cs="TH SarabunPSK"/>
          <w:sz w:val="26"/>
          <w:szCs w:val="26"/>
          <w:cs/>
        </w:rPr>
        <w:t>เล่มวิทยานิพนธ์ฉบับสมบูรณ์เท่านั้น</w:t>
      </w:r>
    </w:p>
    <w:p w:rsidR="000424D8" w:rsidRPr="00963C15" w:rsidRDefault="0080068C" w:rsidP="00963C15">
      <w:pPr>
        <w:ind w:left="360" w:firstLine="349"/>
        <w:rPr>
          <w:rFonts w:ascii="TH SarabunPSK" w:hAnsi="TH SarabunPSK" w:cs="TH SarabunPSK"/>
          <w:sz w:val="26"/>
          <w:szCs w:val="26"/>
          <w:cs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="000424D8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0424D8" w:rsidRPr="00963C15">
        <w:rPr>
          <w:rFonts w:ascii="TH SarabunPSK" w:hAnsi="TH SarabunPSK" w:cs="TH SarabunPSK"/>
          <w:sz w:val="26"/>
          <w:szCs w:val="26"/>
          <w:cs/>
        </w:rPr>
        <w:t>เผยแพร่เฉพาะบทคัดย่อ</w:t>
      </w:r>
    </w:p>
    <w:p w:rsidR="0029372B" w:rsidRPr="00963C15" w:rsidRDefault="0029372B" w:rsidP="00963C15">
      <w:pPr>
        <w:ind w:left="993" w:hanging="28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 xml:space="preserve">หมายเหตุ </w:t>
      </w:r>
      <w:r w:rsidRPr="00963C15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>มหาวิทยาลัยชะลอการเผยแพร่เป็นระยะเวลา 2 ปี เนื่องจากนักศึกษาจำนวนมากแจ้งว่าบทความที่ส่งตีพิมพ์ไปยัง</w:t>
      </w: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ab/>
        <w:t xml:space="preserve">      </w:t>
      </w:r>
    </w:p>
    <w:p w:rsidR="008B3202" w:rsidRPr="00963C15" w:rsidRDefault="0029372B" w:rsidP="00963C15">
      <w:pPr>
        <w:ind w:left="993" w:hanging="284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ab/>
        <w:t xml:space="preserve"> วารสารถูก </w:t>
      </w:r>
      <w:r w:rsidRPr="00963C15">
        <w:rPr>
          <w:rFonts w:ascii="TH SarabunPSK" w:hAnsi="TH SarabunPSK" w:cs="TH SarabunPSK"/>
          <w:i/>
          <w:iCs/>
          <w:sz w:val="26"/>
          <w:szCs w:val="26"/>
        </w:rPr>
        <w:t xml:space="preserve">Reject </w:t>
      </w:r>
      <w:r w:rsidRPr="00963C15">
        <w:rPr>
          <w:rFonts w:ascii="TH SarabunPSK" w:hAnsi="TH SarabunPSK" w:cs="TH SarabunPSK"/>
          <w:i/>
          <w:iCs/>
          <w:sz w:val="26"/>
          <w:szCs w:val="26"/>
          <w:cs/>
        </w:rPr>
        <w:t>เนื่องจากวารสารตรวจพบความซ้ำซ้อนของบทความกับงานวิทยานิพนธ์ที่เผยแพร่ทางอินเทอร์เน็ต</w:t>
      </w:r>
    </w:p>
    <w:p w:rsidR="001F145E" w:rsidRPr="00963C15" w:rsidRDefault="001F145E" w:rsidP="00963C15">
      <w:pPr>
        <w:numPr>
          <w:ilvl w:val="0"/>
          <w:numId w:val="44"/>
        </w:numPr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วิทยานิพนธ์ฉบับนี้ได้เสนอที่ประชุมวิชาการและตีพิมพ์เผยแพร่ตามเงื่อนไขการสำเร็จการศึกษาแล้ว</w:t>
      </w:r>
      <w:r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Pr="00963C15">
        <w:rPr>
          <w:rFonts w:ascii="TH SarabunPSK" w:hAnsi="TH SarabunPSK" w:cs="TH SarabunPSK"/>
          <w:sz w:val="26"/>
          <w:szCs w:val="26"/>
          <w:cs/>
        </w:rPr>
        <w:t>ดังนี้</w:t>
      </w:r>
    </w:p>
    <w:p w:rsidR="001F145E" w:rsidRPr="00963C15" w:rsidRDefault="0080068C" w:rsidP="00963C15">
      <w:pPr>
        <w:ind w:firstLine="709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ได้ตีพิมพ์เผยแพร่ในวารสาร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ดังนี้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(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โปรดระบุชื่อผู้วิจัย</w:t>
      </w:r>
      <w:r w:rsidR="001F145E" w:rsidRPr="00963C15">
        <w:rPr>
          <w:rFonts w:ascii="TH SarabunPSK" w:hAnsi="TH SarabunPSK" w:cs="TH SarabunPSK"/>
          <w:sz w:val="26"/>
          <w:szCs w:val="26"/>
        </w:rPr>
        <w:t>-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ผู้ร่วมวิจัย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ชื่อเรื่อง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ชื่อวารสาร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Vol. No.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ปี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พ</w:t>
      </w:r>
      <w:r w:rsidR="001F145E" w:rsidRPr="00963C15">
        <w:rPr>
          <w:rFonts w:ascii="TH SarabunPSK" w:hAnsi="TH SarabunPSK" w:cs="TH SarabunPSK"/>
          <w:sz w:val="26"/>
          <w:szCs w:val="26"/>
        </w:rPr>
        <w:t>.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ศ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.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หน้า</w:t>
      </w:r>
      <w:r w:rsidR="001F145E" w:rsidRPr="00963C15">
        <w:rPr>
          <w:rFonts w:ascii="TH SarabunPSK" w:hAnsi="TH SarabunPSK" w:cs="TH SarabunPSK"/>
          <w:sz w:val="26"/>
          <w:szCs w:val="26"/>
        </w:rPr>
        <w:t>)</w:t>
      </w:r>
    </w:p>
    <w:p w:rsidR="001F145E" w:rsidRPr="00963C15" w:rsidRDefault="001F145E" w:rsidP="00963C15">
      <w:pPr>
        <w:tabs>
          <w:tab w:val="left" w:pos="993"/>
        </w:tabs>
        <w:ind w:firstLine="993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>1………………………………………………………………………………………………</w:t>
      </w:r>
      <w:r w:rsidR="002C5111" w:rsidRPr="00963C1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1F145E" w:rsidRPr="00963C15" w:rsidRDefault="001F145E" w:rsidP="00963C15">
      <w:pPr>
        <w:tabs>
          <w:tab w:val="left" w:pos="993"/>
        </w:tabs>
        <w:ind w:firstLine="993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>2………………………………………………………………………………………………………………………………</w:t>
      </w:r>
      <w:r w:rsidR="002C5111" w:rsidRPr="00963C15">
        <w:rPr>
          <w:rFonts w:ascii="TH SarabunPSK" w:hAnsi="TH SarabunPSK" w:cs="TH SarabunPSK"/>
          <w:sz w:val="26"/>
          <w:szCs w:val="26"/>
        </w:rPr>
        <w:t>…………………………………………………</w:t>
      </w:r>
    </w:p>
    <w:p w:rsidR="001F145E" w:rsidRPr="00963C15" w:rsidRDefault="0080068C" w:rsidP="00963C15">
      <w:pPr>
        <w:ind w:firstLine="709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sym w:font="Wingdings" w:char="F071"/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เสนอผลงานต่อที่ประชุมวิชาการ</w:t>
      </w:r>
      <w:r w:rsidR="001F145E" w:rsidRPr="00963C15">
        <w:rPr>
          <w:rFonts w:ascii="TH SarabunPSK" w:hAnsi="TH SarabunPSK" w:cs="TH SarabunPSK"/>
          <w:sz w:val="26"/>
          <w:szCs w:val="26"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จำนวน</w:t>
      </w:r>
      <w:r w:rsidR="000C5BED" w:rsidRPr="00963C15">
        <w:rPr>
          <w:rFonts w:ascii="TH SarabunPSK" w:hAnsi="TH SarabunPSK" w:cs="TH SarabunPSK"/>
          <w:sz w:val="26"/>
          <w:szCs w:val="26"/>
        </w:rPr>
        <w:t xml:space="preserve"> ……</w:t>
      </w:r>
      <w:r w:rsidR="001F145E" w:rsidRPr="00963C15">
        <w:rPr>
          <w:rFonts w:ascii="TH SarabunPSK" w:hAnsi="TH SarabunPSK" w:cs="TH SarabunPSK"/>
          <w:sz w:val="26"/>
          <w:szCs w:val="26"/>
        </w:rPr>
        <w:t>…</w:t>
      </w:r>
      <w:r w:rsidR="005B684D" w:rsidRPr="00963C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F145E" w:rsidRPr="00963C15">
        <w:rPr>
          <w:rFonts w:ascii="TH SarabunPSK" w:hAnsi="TH SarabunPSK" w:cs="TH SarabunPSK"/>
          <w:sz w:val="26"/>
          <w:szCs w:val="26"/>
          <w:cs/>
        </w:rPr>
        <w:t>ครั้ง</w:t>
      </w:r>
      <w:r w:rsidR="000C5BED" w:rsidRPr="00963C15">
        <w:rPr>
          <w:rFonts w:ascii="TH SarabunPSK" w:hAnsi="TH SarabunPSK" w:cs="TH SarabunPSK"/>
          <w:sz w:val="26"/>
          <w:szCs w:val="26"/>
        </w:rPr>
        <w:t xml:space="preserve"> (</w:t>
      </w:r>
      <w:r w:rsidR="000C5BED" w:rsidRPr="00963C15">
        <w:rPr>
          <w:rFonts w:ascii="TH SarabunPSK" w:hAnsi="TH SarabunPSK" w:cs="TH SarabunPSK"/>
          <w:sz w:val="26"/>
          <w:szCs w:val="26"/>
          <w:cs/>
        </w:rPr>
        <w:t>โปรดระบุชื่อการประชุม วันที่ และสถานที่จัดการประชุม</w:t>
      </w:r>
      <w:r w:rsidR="000C5BED" w:rsidRPr="00963C15">
        <w:rPr>
          <w:rFonts w:ascii="TH SarabunPSK" w:hAnsi="TH SarabunPSK" w:cs="TH SarabunPSK"/>
          <w:sz w:val="26"/>
          <w:szCs w:val="26"/>
        </w:rPr>
        <w:t>)</w:t>
      </w:r>
    </w:p>
    <w:p w:rsidR="003D0AC1" w:rsidRPr="00963C15" w:rsidRDefault="003D0AC1" w:rsidP="00963C15">
      <w:pPr>
        <w:tabs>
          <w:tab w:val="left" w:pos="993"/>
        </w:tabs>
        <w:ind w:firstLine="993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>1………………………………………………………………………………………………</w:t>
      </w:r>
      <w:r w:rsidR="002C5111" w:rsidRPr="00963C1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C04B7" w:rsidRPr="00963C15" w:rsidRDefault="003D0AC1" w:rsidP="00963C15">
      <w:pPr>
        <w:tabs>
          <w:tab w:val="left" w:pos="993"/>
        </w:tabs>
        <w:ind w:firstLine="993"/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>2………………………………………………………………………………………………………………………………</w:t>
      </w:r>
      <w:r w:rsidR="002C5111" w:rsidRPr="00963C15">
        <w:rPr>
          <w:rFonts w:ascii="TH SarabunPSK" w:hAnsi="TH SarabunPSK" w:cs="TH SarabunPSK"/>
          <w:sz w:val="26"/>
          <w:szCs w:val="26"/>
        </w:rPr>
        <w:t>…………………………………………………</w:t>
      </w:r>
    </w:p>
    <w:p w:rsidR="0067757A" w:rsidRPr="00963C15" w:rsidRDefault="001F145E" w:rsidP="00963C15">
      <w:pPr>
        <w:tabs>
          <w:tab w:val="left" w:pos="426"/>
          <w:tab w:val="left" w:pos="4820"/>
        </w:tabs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  <w:cs/>
        </w:rPr>
        <w:t>ลงนาม</w:t>
      </w:r>
      <w:r w:rsidRPr="00963C15">
        <w:rPr>
          <w:rFonts w:ascii="TH SarabunPSK" w:hAnsi="TH SarabunPSK" w:cs="TH SarabunPSK"/>
          <w:sz w:val="26"/>
          <w:szCs w:val="26"/>
        </w:rPr>
        <w:t>.........................................</w:t>
      </w:r>
      <w:r w:rsidR="00CA0F36" w:rsidRPr="00963C15">
        <w:rPr>
          <w:rFonts w:ascii="TH SarabunPSK" w:hAnsi="TH SarabunPSK" w:cs="TH SarabunPSK"/>
          <w:sz w:val="26"/>
          <w:szCs w:val="26"/>
        </w:rPr>
        <w:t>...............</w:t>
      </w:r>
      <w:r w:rsidR="00847D5B" w:rsidRPr="00963C15">
        <w:rPr>
          <w:rFonts w:ascii="TH SarabunPSK" w:hAnsi="TH SarabunPSK" w:cs="TH SarabunPSK"/>
          <w:sz w:val="26"/>
          <w:szCs w:val="26"/>
        </w:rPr>
        <w:t>.........</w:t>
      </w:r>
      <w:r w:rsidR="00847D5B" w:rsidRPr="00963C15">
        <w:rPr>
          <w:rFonts w:ascii="TH SarabunPSK" w:hAnsi="TH SarabunPSK" w:cs="TH SarabunPSK"/>
          <w:sz w:val="26"/>
          <w:szCs w:val="26"/>
          <w:cs/>
        </w:rPr>
        <w:t>นักศึกษ</w:t>
      </w:r>
      <w:r w:rsidR="002C5111" w:rsidRPr="00963C15">
        <w:rPr>
          <w:rFonts w:ascii="TH SarabunPSK" w:hAnsi="TH SarabunPSK" w:cs="TH SarabunPSK"/>
          <w:sz w:val="26"/>
          <w:szCs w:val="26"/>
          <w:cs/>
        </w:rPr>
        <w:t xml:space="preserve">า   </w:t>
      </w:r>
      <w:r w:rsidR="002C5111" w:rsidRPr="00963C15">
        <w:rPr>
          <w:rFonts w:ascii="TH SarabunPSK" w:hAnsi="TH SarabunPSK" w:cs="TH SarabunPSK"/>
          <w:sz w:val="26"/>
          <w:szCs w:val="26"/>
        </w:rPr>
        <w:tab/>
      </w:r>
      <w:r w:rsidR="003D0AC1" w:rsidRPr="00963C15">
        <w:rPr>
          <w:rFonts w:ascii="TH SarabunPSK" w:hAnsi="TH SarabunPSK" w:cs="TH SarabunPSK"/>
          <w:sz w:val="26"/>
          <w:szCs w:val="26"/>
          <w:cs/>
        </w:rPr>
        <w:t>ลงนาม ..................</w:t>
      </w:r>
      <w:r w:rsidR="00BC4707" w:rsidRPr="00963C15">
        <w:rPr>
          <w:rFonts w:ascii="TH SarabunPSK" w:hAnsi="TH SarabunPSK" w:cs="TH SarabunPSK"/>
          <w:sz w:val="26"/>
          <w:szCs w:val="26"/>
          <w:cs/>
        </w:rPr>
        <w:t>...</w:t>
      </w:r>
      <w:r w:rsidR="003D0AC1" w:rsidRPr="00963C15">
        <w:rPr>
          <w:rFonts w:ascii="TH SarabunPSK" w:hAnsi="TH SarabunPSK" w:cs="TH SarabunPSK"/>
          <w:sz w:val="26"/>
          <w:szCs w:val="26"/>
          <w:cs/>
        </w:rPr>
        <w:t>...</w:t>
      </w:r>
      <w:r w:rsidR="002C5111" w:rsidRPr="00963C15">
        <w:rPr>
          <w:rFonts w:ascii="TH SarabunPSK" w:hAnsi="TH SarabunPSK" w:cs="TH SarabunPSK"/>
          <w:sz w:val="26"/>
          <w:szCs w:val="26"/>
        </w:rPr>
        <w:t>.....</w:t>
      </w:r>
      <w:r w:rsidR="003D0AC1" w:rsidRPr="00963C15">
        <w:rPr>
          <w:rFonts w:ascii="TH SarabunPSK" w:hAnsi="TH SarabunPSK" w:cs="TH SarabunPSK"/>
          <w:sz w:val="26"/>
          <w:szCs w:val="26"/>
          <w:cs/>
        </w:rPr>
        <w:t>.......................อาจารย์ที่ปรึกษาวิทยานิพนธ์หลัก</w:t>
      </w:r>
    </w:p>
    <w:p w:rsidR="00C67043" w:rsidRPr="00963C15" w:rsidRDefault="0067757A" w:rsidP="00963C15">
      <w:pPr>
        <w:tabs>
          <w:tab w:val="left" w:pos="360"/>
          <w:tab w:val="left" w:pos="5387"/>
        </w:tabs>
        <w:rPr>
          <w:rFonts w:ascii="TH SarabunPSK" w:hAnsi="TH SarabunPSK" w:cs="TH SarabunPSK"/>
          <w:sz w:val="26"/>
          <w:szCs w:val="26"/>
          <w:cs/>
        </w:rPr>
      </w:pPr>
      <w:r w:rsidRPr="00963C15">
        <w:rPr>
          <w:rFonts w:ascii="TH SarabunPSK" w:hAnsi="TH SarabunPSK" w:cs="TH SarabunPSK"/>
          <w:sz w:val="26"/>
          <w:szCs w:val="26"/>
        </w:rPr>
        <w:tab/>
        <w:t xml:space="preserve">  (……………………………………………………….)</w:t>
      </w:r>
      <w:r w:rsidR="002C5111" w:rsidRPr="00963C15">
        <w:rPr>
          <w:rFonts w:ascii="TH SarabunPSK" w:hAnsi="TH SarabunPSK" w:cs="TH SarabunPSK"/>
          <w:sz w:val="26"/>
          <w:szCs w:val="26"/>
        </w:rPr>
        <w:tab/>
      </w:r>
      <w:r w:rsidRPr="00963C15">
        <w:rPr>
          <w:rFonts w:ascii="TH SarabunPSK" w:hAnsi="TH SarabunPSK" w:cs="TH SarabunPSK"/>
          <w:sz w:val="26"/>
          <w:szCs w:val="26"/>
        </w:rPr>
        <w:t>(………………………….</w:t>
      </w:r>
      <w:r w:rsidR="00CA0F36" w:rsidRPr="00963C15">
        <w:rPr>
          <w:rFonts w:ascii="TH SarabunPSK" w:hAnsi="TH SarabunPSK" w:cs="TH SarabunPSK"/>
          <w:sz w:val="26"/>
          <w:szCs w:val="26"/>
        </w:rPr>
        <w:t>…</w:t>
      </w:r>
      <w:r w:rsidR="004B46B8" w:rsidRPr="00963C15">
        <w:rPr>
          <w:rFonts w:ascii="TH SarabunPSK" w:hAnsi="TH SarabunPSK" w:cs="TH SarabunPSK"/>
          <w:sz w:val="26"/>
          <w:szCs w:val="26"/>
        </w:rPr>
        <w:t>....</w:t>
      </w:r>
      <w:r w:rsidR="00CA0F36" w:rsidRPr="00963C15">
        <w:rPr>
          <w:rFonts w:ascii="TH SarabunPSK" w:hAnsi="TH SarabunPSK" w:cs="TH SarabunPSK"/>
          <w:sz w:val="26"/>
          <w:szCs w:val="26"/>
        </w:rPr>
        <w:t>…</w:t>
      </w:r>
      <w:r w:rsidR="004B46B8" w:rsidRPr="00963C15">
        <w:rPr>
          <w:rFonts w:ascii="TH SarabunPSK" w:hAnsi="TH SarabunPSK" w:cs="TH SarabunPSK"/>
          <w:sz w:val="26"/>
          <w:szCs w:val="26"/>
        </w:rPr>
        <w:t>……</w:t>
      </w:r>
      <w:r w:rsidR="00CA0F36" w:rsidRPr="00963C15">
        <w:rPr>
          <w:rFonts w:ascii="TH SarabunPSK" w:hAnsi="TH SarabunPSK" w:cs="TH SarabunPSK"/>
          <w:sz w:val="26"/>
          <w:szCs w:val="26"/>
        </w:rPr>
        <w:t>………….)</w:t>
      </w:r>
    </w:p>
    <w:p w:rsidR="001F145E" w:rsidRPr="00963C15" w:rsidRDefault="0067757A" w:rsidP="00963C15">
      <w:pPr>
        <w:tabs>
          <w:tab w:val="left" w:pos="360"/>
        </w:tabs>
        <w:rPr>
          <w:rFonts w:ascii="TH SarabunPSK" w:hAnsi="TH SarabunPSK" w:cs="TH SarabunPSK"/>
          <w:sz w:val="26"/>
          <w:szCs w:val="26"/>
        </w:rPr>
      </w:pPr>
      <w:r w:rsidRPr="00963C15">
        <w:rPr>
          <w:rFonts w:ascii="TH SarabunPSK" w:hAnsi="TH SarabunPSK" w:cs="TH SarabunPSK"/>
          <w:sz w:val="26"/>
          <w:szCs w:val="26"/>
        </w:rPr>
        <w:t xml:space="preserve">              ...………./…………………/……………</w:t>
      </w:r>
      <w:r w:rsidRPr="00963C15">
        <w:rPr>
          <w:rFonts w:ascii="TH SarabunPSK" w:hAnsi="TH SarabunPSK" w:cs="TH SarabunPSK"/>
          <w:sz w:val="26"/>
          <w:szCs w:val="26"/>
        </w:rPr>
        <w:tab/>
        <w:t xml:space="preserve">                               .</w:t>
      </w:r>
      <w:r w:rsidR="004C0CB1" w:rsidRPr="00963C15">
        <w:rPr>
          <w:rFonts w:ascii="TH SarabunPSK" w:hAnsi="TH SarabunPSK" w:cs="TH SarabunPSK"/>
          <w:sz w:val="26"/>
          <w:szCs w:val="26"/>
        </w:rPr>
        <w:t>...………./………</w:t>
      </w:r>
      <w:r w:rsidRPr="00963C15">
        <w:rPr>
          <w:rFonts w:ascii="TH SarabunPSK" w:hAnsi="TH SarabunPSK" w:cs="TH SarabunPSK"/>
          <w:sz w:val="26"/>
          <w:szCs w:val="26"/>
        </w:rPr>
        <w:t>………/……………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116"/>
      </w:tblGrid>
      <w:tr w:rsidR="001F145E" w:rsidRPr="00963C15" w:rsidTr="004C0CB1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1F145E" w:rsidRPr="00963C15" w:rsidRDefault="001F145E" w:rsidP="00963C15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สำหรับบัณฑิตวิทยาลัย</w:t>
            </w:r>
          </w:p>
        </w:tc>
      </w:tr>
      <w:tr w:rsidR="001F145E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เรียน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คณบดีบัณฑิตวิทยาลัย</w:t>
            </w:r>
          </w:p>
          <w:p w:rsidR="00F94681" w:rsidRPr="00963C15" w:rsidRDefault="00F94681" w:rsidP="00963C1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firstLine="28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เรียน</w:t>
            </w:r>
            <w:r w:rsidR="004B46B8" w:rsidRPr="00963C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94681" w:rsidRPr="00963C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ผู้อำนวยการสำนักทรัพยากรการเรียนรู้คุณหญิงหลงฯ</w:t>
            </w:r>
          </w:p>
        </w:tc>
      </w:tr>
      <w:tr w:rsidR="001F145E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1.  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เพื่อโปรดทราบและโปรดลงนามในวิทยานิพนธ์</w:t>
            </w:r>
            <w:r w:rsidR="004C0CB1"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ที่แนบ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บัณฑิตวิทยาลัยขอส่งวิทยานิพนธ์จำนวน</w:t>
            </w:r>
            <w:r w:rsidR="0067757A" w:rsidRPr="00963C15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="0067757A"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</w:tr>
      <w:tr w:rsidR="001F145E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963C15" w:rsidRDefault="004C0CB1" w:rsidP="00963C1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เห็นสมควรส่งวิทยานิพนธ์ฉบับสมบูรณ์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พร้อมแผ่นดิสก์เก็ต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ซีดี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ตามที่แนบ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เพื่อใช้เป็นประโยชน์</w:t>
            </w:r>
          </w:p>
        </w:tc>
      </w:tr>
      <w:tr w:rsidR="001F145E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963C15" w:rsidRDefault="004C0CB1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ให้กับสำนักทรัพยากรการเรียนรู้ฯ</w:t>
            </w:r>
            <w:r w:rsidR="00F94681" w:rsidRPr="00963C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จำนวน  1  เล่ม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963C15" w:rsidRDefault="001F145E" w:rsidP="00963C15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แก่ท่าน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หน่วยงานของท่านต่อไป</w:t>
            </w:r>
          </w:p>
        </w:tc>
      </w:tr>
      <w:tr w:rsidR="001F145E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963C15" w:rsidRPr="00963C15" w:rsidRDefault="00963C15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bookmarkStart w:id="0" w:name="_GoBack"/>
            <w:bookmarkEnd w:id="0"/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0515DF" w:rsidRPr="00963C15" w:rsidRDefault="001F145E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จึงเรียนมาเพื่อโปรดทราบ</w:t>
            </w:r>
          </w:p>
        </w:tc>
      </w:tr>
      <w:tr w:rsidR="00A45DF8" w:rsidRPr="00963C15" w:rsidTr="004C0CB1">
        <w:tc>
          <w:tcPr>
            <w:tcW w:w="5198" w:type="dxa"/>
            <w:tcBorders>
              <w:top w:val="nil"/>
              <w:bottom w:val="nil"/>
            </w:tcBorders>
          </w:tcPr>
          <w:p w:rsidR="00A45DF8" w:rsidRPr="00963C15" w:rsidRDefault="00A45DF8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ab/>
              <w:t>………………………………………….…………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A45DF8" w:rsidRPr="00963C15" w:rsidRDefault="00A45DF8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Pr="00963C15">
              <w:rPr>
                <w:rFonts w:ascii="TH SarabunPSK" w:hAnsi="TH SarabunPSK" w:cs="TH SarabunPSK"/>
                <w:sz w:val="26"/>
                <w:szCs w:val="26"/>
              </w:rPr>
              <w:tab/>
              <w:t>………………………………………….…………</w:t>
            </w:r>
          </w:p>
        </w:tc>
      </w:tr>
      <w:tr w:rsidR="00A45DF8" w:rsidRPr="00963C15" w:rsidTr="00F94681">
        <w:tc>
          <w:tcPr>
            <w:tcW w:w="5198" w:type="dxa"/>
            <w:tcBorders>
              <w:top w:val="nil"/>
              <w:bottom w:val="nil"/>
            </w:tcBorders>
          </w:tcPr>
          <w:p w:rsidR="00F94681" w:rsidRPr="00963C15" w:rsidRDefault="00A45DF8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(……………………………………………………)</w:t>
            </w:r>
          </w:p>
          <w:p w:rsidR="00A45DF8" w:rsidRPr="00963C15" w:rsidRDefault="00F94681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      ………../…………………./…………..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A45DF8" w:rsidRPr="00963C15" w:rsidRDefault="00A45DF8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(……………………………………………………)</w:t>
            </w:r>
          </w:p>
          <w:p w:rsidR="00F94681" w:rsidRPr="00963C15" w:rsidRDefault="00F94681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คณบดีบัณฑิตวิทยาลัย</w:t>
            </w:r>
          </w:p>
        </w:tc>
      </w:tr>
      <w:tr w:rsidR="00A45DF8" w:rsidRPr="00963C15" w:rsidTr="00F94681">
        <w:tc>
          <w:tcPr>
            <w:tcW w:w="5198" w:type="dxa"/>
            <w:tcBorders>
              <w:top w:val="nil"/>
              <w:bottom w:val="single" w:sz="4" w:space="0" w:color="auto"/>
            </w:tcBorders>
          </w:tcPr>
          <w:p w:rsidR="00A45DF8" w:rsidRPr="00963C15" w:rsidRDefault="00A45DF8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nil"/>
              <w:bottom w:val="single" w:sz="4" w:space="0" w:color="auto"/>
            </w:tcBorders>
          </w:tcPr>
          <w:p w:rsidR="00A45DF8" w:rsidRPr="00963C15" w:rsidRDefault="00F94681" w:rsidP="00963C1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  <w:sz w:val="26"/>
                <w:szCs w:val="26"/>
              </w:rPr>
            </w:pPr>
            <w:r w:rsidRPr="00963C15">
              <w:rPr>
                <w:rFonts w:ascii="TH SarabunPSK" w:hAnsi="TH SarabunPSK" w:cs="TH SarabunPSK"/>
                <w:sz w:val="26"/>
                <w:szCs w:val="26"/>
              </w:rPr>
              <w:t xml:space="preserve">  ……</w:t>
            </w:r>
            <w:r w:rsidR="00A45DF8" w:rsidRPr="00963C15">
              <w:rPr>
                <w:rFonts w:ascii="TH SarabunPSK" w:hAnsi="TH SarabunPSK" w:cs="TH SarabunPSK"/>
                <w:sz w:val="26"/>
                <w:szCs w:val="26"/>
              </w:rPr>
              <w:t>…../……………………./…………..</w:t>
            </w:r>
          </w:p>
        </w:tc>
      </w:tr>
    </w:tbl>
    <w:p w:rsidR="001F145E" w:rsidRPr="00963C15" w:rsidRDefault="001F145E" w:rsidP="00963C15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6"/>
          <w:szCs w:val="26"/>
        </w:rPr>
      </w:pPr>
    </w:p>
    <w:sectPr w:rsidR="001F145E" w:rsidRPr="00963C15" w:rsidSect="00963C15">
      <w:footerReference w:type="default" r:id="rId8"/>
      <w:pgSz w:w="11906" w:h="16838"/>
      <w:pgMar w:top="142" w:right="849" w:bottom="0" w:left="851" w:header="284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92" w:rsidRDefault="00B81692">
      <w:r>
        <w:separator/>
      </w:r>
    </w:p>
  </w:endnote>
  <w:endnote w:type="continuationSeparator" w:id="0">
    <w:p w:rsidR="00B81692" w:rsidRDefault="00B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DF" w:rsidRPr="00623A20" w:rsidRDefault="00F94681" w:rsidP="00623A20">
    <w:pPr>
      <w:pStyle w:val="Footer"/>
      <w:jc w:val="right"/>
      <w:rPr>
        <w:rFonts w:ascii="TH SarabunPSK" w:hAnsi="TH SarabunPSK" w:cs="TH SarabunPSK"/>
        <w:i/>
        <w:iCs/>
        <w:sz w:val="24"/>
        <w:szCs w:val="24"/>
      </w:rPr>
    </w:pPr>
    <w:r>
      <w:rPr>
        <w:rFonts w:ascii="TH SarabunPSK" w:hAnsi="TH SarabunPSK" w:cs="TH SarabunPSK"/>
        <w:i/>
        <w:iCs/>
        <w:sz w:val="24"/>
        <w:szCs w:val="24"/>
        <w:cs/>
      </w:rPr>
      <w:t>ปรับปรุงเมื่อ</w:t>
    </w:r>
    <w:r w:rsidR="0029372B">
      <w:rPr>
        <w:rFonts w:ascii="TH SarabunPSK" w:hAnsi="TH SarabunPSK" w:cs="TH SarabunPSK" w:hint="cs"/>
        <w:i/>
        <w:iCs/>
        <w:sz w:val="24"/>
        <w:szCs w:val="24"/>
        <w:cs/>
      </w:rPr>
      <w:t xml:space="preserve"> 12</w:t>
    </w:r>
    <w:r>
      <w:rPr>
        <w:rFonts w:ascii="TH SarabunPSK" w:hAnsi="TH SarabunPSK" w:cs="TH SarabunPSK"/>
        <w:i/>
        <w:iCs/>
        <w:sz w:val="24"/>
        <w:szCs w:val="24"/>
        <w:cs/>
      </w:rPr>
      <w:t xml:space="preserve"> ตุลาคม </w:t>
    </w:r>
    <w:r w:rsidR="00011A18">
      <w:rPr>
        <w:rFonts w:ascii="TH SarabunPSK" w:hAnsi="TH SarabunPSK" w:cs="TH SarabunPSK"/>
        <w:i/>
        <w:iCs/>
        <w:sz w:val="24"/>
        <w:szCs w:val="24"/>
        <w:cs/>
      </w:rPr>
      <w:t xml:space="preserve"> 2561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92" w:rsidRDefault="00B81692">
      <w:r>
        <w:separator/>
      </w:r>
    </w:p>
  </w:footnote>
  <w:footnote w:type="continuationSeparator" w:id="0">
    <w:p w:rsidR="00B81692" w:rsidRDefault="00B8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929462B"/>
    <w:multiLevelType w:val="multilevel"/>
    <w:tmpl w:val="59EE6F02"/>
    <w:lvl w:ilvl="0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433C7C"/>
    <w:multiLevelType w:val="hybridMultilevel"/>
    <w:tmpl w:val="64186CD6"/>
    <w:lvl w:ilvl="0" w:tplc="041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5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6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1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3179DC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4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7" w15:restartNumberingAfterBreak="0">
    <w:nsid w:val="6C2B074A"/>
    <w:multiLevelType w:val="hybridMultilevel"/>
    <w:tmpl w:val="9C2CEAFE"/>
    <w:lvl w:ilvl="0" w:tplc="9C46C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9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40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3" w15:restartNumberingAfterBreak="0">
    <w:nsid w:val="7C7277D7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6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9"/>
  </w:num>
  <w:num w:numId="4">
    <w:abstractNumId w:val="40"/>
  </w:num>
  <w:num w:numId="5">
    <w:abstractNumId w:val="19"/>
  </w:num>
  <w:num w:numId="6">
    <w:abstractNumId w:val="38"/>
  </w:num>
  <w:num w:numId="7">
    <w:abstractNumId w:val="31"/>
  </w:num>
  <w:num w:numId="8">
    <w:abstractNumId w:val="35"/>
  </w:num>
  <w:num w:numId="9">
    <w:abstractNumId w:val="26"/>
  </w:num>
  <w:num w:numId="10">
    <w:abstractNumId w:val="5"/>
  </w:num>
  <w:num w:numId="11">
    <w:abstractNumId w:val="46"/>
  </w:num>
  <w:num w:numId="12">
    <w:abstractNumId w:val="33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4"/>
  </w:num>
  <w:num w:numId="21">
    <w:abstractNumId w:val="2"/>
  </w:num>
  <w:num w:numId="22">
    <w:abstractNumId w:val="42"/>
  </w:num>
  <w:num w:numId="23">
    <w:abstractNumId w:val="41"/>
  </w:num>
  <w:num w:numId="24">
    <w:abstractNumId w:val="8"/>
  </w:num>
  <w:num w:numId="25">
    <w:abstractNumId w:val="36"/>
  </w:num>
  <w:num w:numId="26">
    <w:abstractNumId w:val="29"/>
  </w:num>
  <w:num w:numId="27">
    <w:abstractNumId w:val="45"/>
  </w:num>
  <w:num w:numId="28">
    <w:abstractNumId w:val="22"/>
  </w:num>
  <w:num w:numId="29">
    <w:abstractNumId w:val="24"/>
  </w:num>
  <w:num w:numId="30">
    <w:abstractNumId w:val="28"/>
  </w:num>
  <w:num w:numId="31">
    <w:abstractNumId w:val="25"/>
  </w:num>
  <w:num w:numId="32">
    <w:abstractNumId w:val="20"/>
  </w:num>
  <w:num w:numId="33">
    <w:abstractNumId w:val="16"/>
  </w:num>
  <w:num w:numId="34">
    <w:abstractNumId w:val="10"/>
  </w:num>
  <w:num w:numId="35">
    <w:abstractNumId w:val="34"/>
  </w:num>
  <w:num w:numId="36">
    <w:abstractNumId w:val="18"/>
  </w:num>
  <w:num w:numId="37">
    <w:abstractNumId w:val="27"/>
  </w:num>
  <w:num w:numId="38">
    <w:abstractNumId w:val="44"/>
  </w:num>
  <w:num w:numId="39">
    <w:abstractNumId w:val="4"/>
  </w:num>
  <w:num w:numId="40">
    <w:abstractNumId w:val="15"/>
  </w:num>
  <w:num w:numId="41">
    <w:abstractNumId w:val="30"/>
  </w:num>
  <w:num w:numId="42">
    <w:abstractNumId w:val="12"/>
  </w:num>
  <w:num w:numId="43">
    <w:abstractNumId w:val="23"/>
  </w:num>
  <w:num w:numId="44">
    <w:abstractNumId w:val="37"/>
  </w:num>
  <w:num w:numId="45">
    <w:abstractNumId w:val="43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00"/>
    <w:rsid w:val="00011A18"/>
    <w:rsid w:val="000424D8"/>
    <w:rsid w:val="000515DF"/>
    <w:rsid w:val="00080D9F"/>
    <w:rsid w:val="000C5BED"/>
    <w:rsid w:val="000D5A9D"/>
    <w:rsid w:val="000F2F4B"/>
    <w:rsid w:val="000F3231"/>
    <w:rsid w:val="001574B8"/>
    <w:rsid w:val="00174AD2"/>
    <w:rsid w:val="001F145E"/>
    <w:rsid w:val="002071F5"/>
    <w:rsid w:val="00216961"/>
    <w:rsid w:val="00220C46"/>
    <w:rsid w:val="002417D8"/>
    <w:rsid w:val="00274A00"/>
    <w:rsid w:val="0029372B"/>
    <w:rsid w:val="002C5111"/>
    <w:rsid w:val="003160AA"/>
    <w:rsid w:val="003A114A"/>
    <w:rsid w:val="003A561F"/>
    <w:rsid w:val="003B5B3D"/>
    <w:rsid w:val="003D0AC1"/>
    <w:rsid w:val="003F0E15"/>
    <w:rsid w:val="004B46B8"/>
    <w:rsid w:val="004C0CB1"/>
    <w:rsid w:val="004C23A2"/>
    <w:rsid w:val="004C38CE"/>
    <w:rsid w:val="004E57D3"/>
    <w:rsid w:val="0052723D"/>
    <w:rsid w:val="00533298"/>
    <w:rsid w:val="00556058"/>
    <w:rsid w:val="00572B97"/>
    <w:rsid w:val="00575E3C"/>
    <w:rsid w:val="005B2D89"/>
    <w:rsid w:val="005B684D"/>
    <w:rsid w:val="00623A20"/>
    <w:rsid w:val="006542D8"/>
    <w:rsid w:val="00666AAF"/>
    <w:rsid w:val="0067757A"/>
    <w:rsid w:val="00695776"/>
    <w:rsid w:val="006C61B5"/>
    <w:rsid w:val="0074373D"/>
    <w:rsid w:val="0077754B"/>
    <w:rsid w:val="007C04B7"/>
    <w:rsid w:val="0080068C"/>
    <w:rsid w:val="00841190"/>
    <w:rsid w:val="00847D5B"/>
    <w:rsid w:val="00852C76"/>
    <w:rsid w:val="00855F2C"/>
    <w:rsid w:val="008B3202"/>
    <w:rsid w:val="0092201D"/>
    <w:rsid w:val="00963C15"/>
    <w:rsid w:val="00965CF9"/>
    <w:rsid w:val="00972460"/>
    <w:rsid w:val="009851CD"/>
    <w:rsid w:val="009928F2"/>
    <w:rsid w:val="009B6217"/>
    <w:rsid w:val="009C7C31"/>
    <w:rsid w:val="009F641D"/>
    <w:rsid w:val="00A16367"/>
    <w:rsid w:val="00A45DF8"/>
    <w:rsid w:val="00AD749A"/>
    <w:rsid w:val="00AF533D"/>
    <w:rsid w:val="00B447BF"/>
    <w:rsid w:val="00B81692"/>
    <w:rsid w:val="00BB5F95"/>
    <w:rsid w:val="00BC4707"/>
    <w:rsid w:val="00BD62D4"/>
    <w:rsid w:val="00C0104D"/>
    <w:rsid w:val="00C277E0"/>
    <w:rsid w:val="00C370EB"/>
    <w:rsid w:val="00C46EE8"/>
    <w:rsid w:val="00C54112"/>
    <w:rsid w:val="00C67043"/>
    <w:rsid w:val="00C9170E"/>
    <w:rsid w:val="00CA0F36"/>
    <w:rsid w:val="00CB25C9"/>
    <w:rsid w:val="00CB4A51"/>
    <w:rsid w:val="00CE529C"/>
    <w:rsid w:val="00CF2FC2"/>
    <w:rsid w:val="00D60C1D"/>
    <w:rsid w:val="00D8583D"/>
    <w:rsid w:val="00DE3930"/>
    <w:rsid w:val="00E1618F"/>
    <w:rsid w:val="00E263DB"/>
    <w:rsid w:val="00E438E2"/>
    <w:rsid w:val="00ED3816"/>
    <w:rsid w:val="00EE2CFF"/>
    <w:rsid w:val="00F175A7"/>
    <w:rsid w:val="00F2374D"/>
    <w:rsid w:val="00F62912"/>
    <w:rsid w:val="00F62AEF"/>
    <w:rsid w:val="00F6416F"/>
    <w:rsid w:val="00F66459"/>
    <w:rsid w:val="00F8759C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CD30B"/>
  <w15:chartTrackingRefBased/>
  <w15:docId w15:val="{65F6A8C2-7A69-42B4-ABE7-FA51C85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4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C0104D"/>
    <w:pPr>
      <w:keepNext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0104D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10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D62D4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92201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201D"/>
    <w:rPr>
      <w:rFonts w:cs="Cordia New"/>
      <w:sz w:val="28"/>
      <w:szCs w:val="35"/>
    </w:rPr>
  </w:style>
  <w:style w:type="paragraph" w:customStyle="1" w:styleId="a">
    <w:name w:val="รายการย่อหน้า"/>
    <w:basedOn w:val="Normal"/>
    <w:uiPriority w:val="34"/>
    <w:qFormat/>
    <w:rsid w:val="008B3202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6775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rinan%2011-10-56\&#3617;&#3632;&#3648;&#3627;&#3617;&#3637;&#3656;&#3618;&#3623;\Update%20Thesis\GS%208\&#3610;&#3623;%2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บว 8.dot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cp:lastModifiedBy>PSUi3</cp:lastModifiedBy>
  <cp:revision>2</cp:revision>
  <cp:lastPrinted>2018-10-02T04:53:00Z</cp:lastPrinted>
  <dcterms:created xsi:type="dcterms:W3CDTF">2022-06-09T04:33:00Z</dcterms:created>
  <dcterms:modified xsi:type="dcterms:W3CDTF">2022-06-09T04:33:00Z</dcterms:modified>
</cp:coreProperties>
</file>